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7" o:title="letterheadbg-5" type="tile"/>
    </v:background>
  </w:background>
  <w:body>
    <w:p w14:paraId="1060C571" w14:textId="19C13380" w:rsidR="009C0DAD" w:rsidRPr="002A70E0" w:rsidRDefault="009C0DAD" w:rsidP="00F27F0D">
      <w:pPr>
        <w:spacing w:after="0" w:line="240" w:lineRule="auto"/>
        <w:rPr>
          <w:rFonts w:ascii="Century Gothic" w:eastAsia="Times New Roman" w:hAnsi="Century Gothic" w:cs="Times New Roman"/>
          <w:b/>
          <w:noProof/>
          <w:color w:val="652F91"/>
          <w:sz w:val="28"/>
          <w:szCs w:val="28"/>
          <w:lang w:eastAsia="en-GB"/>
        </w:rPr>
      </w:pPr>
      <w:r w:rsidRPr="002A70E0">
        <w:rPr>
          <w:rFonts w:ascii="Century Gothic" w:eastAsia="Times New Roman" w:hAnsi="Century Gothic" w:cs="Times New Roman"/>
          <w:b/>
          <w:noProof/>
          <w:color w:val="652F91"/>
          <w:sz w:val="28"/>
          <w:szCs w:val="28"/>
          <w:lang w:eastAsia="en-GB"/>
        </w:rPr>
        <w:t xml:space="preserve">Brook One-to-One Education </w:t>
      </w:r>
      <w:r w:rsidR="009D0B2E">
        <w:rPr>
          <w:rFonts w:ascii="Century Gothic" w:eastAsia="Times New Roman" w:hAnsi="Century Gothic" w:cs="Times New Roman"/>
          <w:b/>
          <w:noProof/>
          <w:color w:val="652F91"/>
          <w:sz w:val="28"/>
          <w:szCs w:val="28"/>
          <w:lang w:eastAsia="en-GB"/>
        </w:rPr>
        <w:t>Referral Form</w:t>
      </w:r>
    </w:p>
    <w:p w14:paraId="6B834189" w14:textId="77777777" w:rsidR="009C0DAD" w:rsidRPr="009C0DA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5052B07" w14:textId="71B25838" w:rsidR="009C0DAD" w:rsidRPr="002A70E0" w:rsidRDefault="009513CC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 xml:space="preserve">Brook is a health and well-being charity for young people. </w:t>
      </w:r>
      <w:r w:rsidR="009D0B2E">
        <w:rPr>
          <w:rFonts w:ascii="Century Gothic" w:eastAsia="Times New Roman" w:hAnsi="Century Gothic" w:cs="Times New Roman"/>
          <w:lang w:val="en-US"/>
        </w:rPr>
        <w:t>A programme of 1:1</w:t>
      </w:r>
      <w:r w:rsidR="009C0DAD" w:rsidRPr="002A70E0">
        <w:rPr>
          <w:rFonts w:ascii="Century Gothic" w:eastAsia="Times New Roman" w:hAnsi="Century Gothic" w:cs="Times New Roman"/>
          <w:lang w:val="en-US"/>
        </w:rPr>
        <w:t xml:space="preserve"> education </w:t>
      </w:r>
      <w:r w:rsidR="00DD5C92">
        <w:rPr>
          <w:rFonts w:ascii="Century Gothic" w:eastAsia="Times New Roman" w:hAnsi="Century Gothic" w:cs="Times New Roman"/>
          <w:lang w:val="en-US"/>
        </w:rPr>
        <w:t>work is</w:t>
      </w:r>
      <w:r w:rsidR="009D0B2E">
        <w:rPr>
          <w:rFonts w:ascii="Century Gothic" w:eastAsia="Times New Roman" w:hAnsi="Century Gothic" w:cs="Times New Roman"/>
          <w:lang w:val="en-US"/>
        </w:rPr>
        <w:t xml:space="preserve"> now </w:t>
      </w:r>
      <w:r w:rsidR="00DD5C92">
        <w:rPr>
          <w:rFonts w:ascii="Century Gothic" w:eastAsia="Times New Roman" w:hAnsi="Century Gothic" w:cs="Times New Roman"/>
          <w:lang w:val="en-US"/>
        </w:rPr>
        <w:t>available for young people who need additional support</w:t>
      </w:r>
      <w:r>
        <w:rPr>
          <w:rFonts w:ascii="Century Gothic" w:eastAsia="Times New Roman" w:hAnsi="Century Gothic" w:cs="Times New Roman"/>
          <w:lang w:val="en-US"/>
        </w:rPr>
        <w:t xml:space="preserve"> in </w:t>
      </w:r>
      <w:r w:rsidR="000C6E5C">
        <w:rPr>
          <w:rFonts w:ascii="Century Gothic" w:eastAsia="Times New Roman" w:hAnsi="Century Gothic" w:cs="Times New Roman"/>
          <w:lang w:val="en-US"/>
        </w:rPr>
        <w:t>Teesside</w:t>
      </w:r>
      <w:r w:rsidR="009C0DAD" w:rsidRPr="002A70E0">
        <w:rPr>
          <w:rFonts w:ascii="Century Gothic" w:eastAsia="Times New Roman" w:hAnsi="Century Gothic" w:cs="Times New Roman"/>
          <w:lang w:val="en-US"/>
        </w:rPr>
        <w:t xml:space="preserve">. The work requested must be for education purposes </w:t>
      </w:r>
      <w:r w:rsidR="0025578D">
        <w:rPr>
          <w:rFonts w:ascii="Century Gothic" w:eastAsia="Times New Roman" w:hAnsi="Century Gothic" w:cs="Times New Roman"/>
          <w:lang w:val="en-US"/>
        </w:rPr>
        <w:t>only</w:t>
      </w:r>
      <w:r>
        <w:rPr>
          <w:rFonts w:ascii="Century Gothic" w:eastAsia="Times New Roman" w:hAnsi="Century Gothic" w:cs="Times New Roman"/>
          <w:lang w:val="en-US"/>
        </w:rPr>
        <w:t xml:space="preserve"> as this is not a counselling service. </w:t>
      </w:r>
      <w:r w:rsidR="009D0B2E">
        <w:rPr>
          <w:rFonts w:ascii="Century Gothic" w:eastAsia="Times New Roman" w:hAnsi="Century Gothic" w:cs="Times New Roman"/>
          <w:lang w:val="en-US"/>
        </w:rPr>
        <w:t xml:space="preserve">Professionals </w:t>
      </w:r>
      <w:r w:rsidR="0025578D">
        <w:rPr>
          <w:rFonts w:ascii="Century Gothic" w:eastAsia="Times New Roman" w:hAnsi="Century Gothic" w:cs="Times New Roman"/>
          <w:lang w:val="en-US"/>
        </w:rPr>
        <w:t>may refer young people</w:t>
      </w:r>
      <w:r w:rsidR="009C0DAD" w:rsidRPr="002A70E0">
        <w:rPr>
          <w:rFonts w:ascii="Century Gothic" w:eastAsia="Times New Roman" w:hAnsi="Century Gothic" w:cs="Times New Roman"/>
          <w:lang w:val="en-US"/>
        </w:rPr>
        <w:t xml:space="preserve"> to Brook if they meet one or more of the criteria set out below. </w:t>
      </w:r>
    </w:p>
    <w:p w14:paraId="52506CCE" w14:textId="77777777" w:rsidR="009C0DAD" w:rsidRPr="009C0DA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color w:val="7030A0"/>
          <w:sz w:val="24"/>
          <w:szCs w:val="24"/>
          <w:lang w:val="en-US"/>
        </w:rPr>
      </w:pPr>
    </w:p>
    <w:p w14:paraId="726AFCB1" w14:textId="3AAD29E3" w:rsidR="009C0DAD" w:rsidRPr="009C0DA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b/>
          <w:color w:val="652F91"/>
          <w:sz w:val="24"/>
          <w:szCs w:val="24"/>
          <w:lang w:val="en-US"/>
        </w:rPr>
      </w:pPr>
      <w:r w:rsidRPr="009C0DAD">
        <w:rPr>
          <w:rFonts w:ascii="Century Gothic" w:eastAsia="Times New Roman" w:hAnsi="Century Gothic" w:cs="Times New Roman"/>
          <w:b/>
          <w:color w:val="652F91"/>
          <w:sz w:val="24"/>
          <w:szCs w:val="24"/>
          <w:lang w:val="en-US"/>
        </w:rPr>
        <w:t xml:space="preserve">For a young person to be referred to Brook </w:t>
      </w:r>
      <w:r w:rsidR="009D0B2E">
        <w:rPr>
          <w:rFonts w:ascii="Century Gothic" w:eastAsia="Times New Roman" w:hAnsi="Century Gothic" w:cs="Times New Roman"/>
          <w:b/>
          <w:color w:val="652F91"/>
          <w:sz w:val="24"/>
          <w:szCs w:val="24"/>
          <w:lang w:val="en-US"/>
        </w:rPr>
        <w:t xml:space="preserve">for our programme of </w:t>
      </w:r>
      <w:r w:rsidRPr="009C0DAD">
        <w:rPr>
          <w:rFonts w:ascii="Century Gothic" w:eastAsia="Times New Roman" w:hAnsi="Century Gothic" w:cs="Times New Roman"/>
          <w:b/>
          <w:color w:val="652F91"/>
          <w:sz w:val="24"/>
          <w:szCs w:val="24"/>
          <w:lang w:val="en-US"/>
        </w:rPr>
        <w:t>one-to-one education</w:t>
      </w:r>
      <w:r w:rsidR="009D0B2E">
        <w:rPr>
          <w:rFonts w:ascii="Century Gothic" w:eastAsia="Times New Roman" w:hAnsi="Century Gothic" w:cs="Times New Roman"/>
          <w:b/>
          <w:color w:val="652F91"/>
          <w:sz w:val="24"/>
          <w:szCs w:val="24"/>
          <w:lang w:val="en-US"/>
        </w:rPr>
        <w:t>,</w:t>
      </w:r>
      <w:r w:rsidRPr="009C0DAD">
        <w:rPr>
          <w:rFonts w:ascii="Century Gothic" w:eastAsia="Times New Roman" w:hAnsi="Century Gothic" w:cs="Times New Roman"/>
          <w:b/>
          <w:color w:val="652F91"/>
          <w:sz w:val="24"/>
          <w:szCs w:val="24"/>
          <w:lang w:val="en-US"/>
        </w:rPr>
        <w:t xml:space="preserve"> they must:</w:t>
      </w:r>
    </w:p>
    <w:p w14:paraId="0D6CF4AF" w14:textId="77777777" w:rsidR="009C0DAD" w:rsidRPr="002A70E0" w:rsidRDefault="009C0DA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14:paraId="27F3A415" w14:textId="098C8E4C" w:rsidR="00F27F0D" w:rsidRPr="002A70E0" w:rsidRDefault="000C6E5C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 xml:space="preserve">Be </w:t>
      </w:r>
      <w:r w:rsidR="009D0B2E">
        <w:rPr>
          <w:rFonts w:ascii="Century Gothic" w:eastAsia="Times New Roman" w:hAnsi="Century Gothic" w:cs="Times New Roman"/>
          <w:lang w:val="en-US"/>
        </w:rPr>
        <w:t xml:space="preserve">between 13 and </w:t>
      </w:r>
      <w:r>
        <w:rPr>
          <w:rFonts w:ascii="Century Gothic" w:eastAsia="Times New Roman" w:hAnsi="Century Gothic" w:cs="Times New Roman"/>
          <w:lang w:val="en-US"/>
        </w:rPr>
        <w:t>25</w:t>
      </w:r>
      <w:r w:rsidR="00F27F0D" w:rsidRPr="002A70E0">
        <w:rPr>
          <w:rFonts w:ascii="Century Gothic" w:eastAsia="Times New Roman" w:hAnsi="Century Gothic" w:cs="Times New Roman"/>
          <w:lang w:val="en-US"/>
        </w:rPr>
        <w:t xml:space="preserve"> years of age </w:t>
      </w:r>
    </w:p>
    <w:p w14:paraId="13405CD4" w14:textId="5EFE5278" w:rsidR="006E4347" w:rsidRDefault="00A3658F" w:rsidP="006E43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 xml:space="preserve">Live or are educated in </w:t>
      </w:r>
      <w:r w:rsidR="000C6E5C">
        <w:rPr>
          <w:rFonts w:ascii="Century Gothic" w:eastAsia="Times New Roman" w:hAnsi="Century Gothic" w:cs="Times New Roman"/>
          <w:lang w:val="en-US"/>
        </w:rPr>
        <w:t>Teesside</w:t>
      </w:r>
      <w:r w:rsidR="00F27F0D" w:rsidRPr="002A70E0">
        <w:rPr>
          <w:rFonts w:ascii="Century Gothic" w:eastAsia="Times New Roman" w:hAnsi="Century Gothic" w:cs="Times New Roman"/>
          <w:lang w:val="en-US"/>
        </w:rPr>
        <w:t xml:space="preserve"> </w:t>
      </w:r>
    </w:p>
    <w:p w14:paraId="5DAE9C5C" w14:textId="77777777" w:rsidR="000C6E5C" w:rsidRPr="000C6E5C" w:rsidRDefault="000C6E5C" w:rsidP="006E43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14:paraId="5A8E3BCE" w14:textId="2B065A63" w:rsidR="006E4347" w:rsidRDefault="006E4347" w:rsidP="006E4347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And either…</w:t>
      </w:r>
    </w:p>
    <w:p w14:paraId="2DC663D4" w14:textId="77777777" w:rsidR="006E4347" w:rsidRDefault="006E4347" w:rsidP="006E4347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14:paraId="017315B5" w14:textId="72033FCB" w:rsidR="006E4347" w:rsidRPr="006E4347" w:rsidRDefault="006E4347" w:rsidP="00F27F0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6E4347">
        <w:rPr>
          <w:rFonts w:ascii="Century Gothic" w:eastAsia="Times New Roman" w:hAnsi="Century Gothic" w:cs="Times New Roman"/>
          <w:lang w:val="en-US"/>
        </w:rPr>
        <w:t>Display an unhealthy attitude to relationships</w:t>
      </w:r>
      <w:r w:rsidR="009513CC">
        <w:rPr>
          <w:rFonts w:ascii="Century Gothic" w:eastAsia="Times New Roman" w:hAnsi="Century Gothic" w:cs="Times New Roman"/>
          <w:lang w:val="en-US"/>
        </w:rPr>
        <w:t xml:space="preserve">, </w:t>
      </w:r>
      <w:r w:rsidRPr="006E4347">
        <w:rPr>
          <w:rFonts w:ascii="Century Gothic" w:eastAsia="Times New Roman" w:hAnsi="Century Gothic" w:cs="Times New Roman"/>
          <w:lang w:val="en-US"/>
        </w:rPr>
        <w:t>sexual health</w:t>
      </w:r>
      <w:r w:rsidR="009513CC">
        <w:rPr>
          <w:rFonts w:ascii="Century Gothic" w:eastAsia="Times New Roman" w:hAnsi="Century Gothic" w:cs="Times New Roman"/>
          <w:lang w:val="en-US"/>
        </w:rPr>
        <w:t xml:space="preserve"> and/or gender norms</w:t>
      </w:r>
      <w:r w:rsidRPr="006E4347">
        <w:rPr>
          <w:rFonts w:ascii="Century Gothic" w:eastAsia="Times New Roman" w:hAnsi="Century Gothic" w:cs="Times New Roman"/>
          <w:lang w:val="en-US"/>
        </w:rPr>
        <w:t>.</w:t>
      </w:r>
    </w:p>
    <w:p w14:paraId="469DB003" w14:textId="7D9686E2" w:rsidR="006E4347" w:rsidRPr="006E4347" w:rsidRDefault="006E4347" w:rsidP="006E43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6E4347">
        <w:rPr>
          <w:rFonts w:ascii="Century Gothic" w:eastAsia="Times New Roman" w:hAnsi="Century Gothic" w:cs="Times New Roman"/>
          <w:lang w:val="en-US"/>
        </w:rPr>
        <w:t xml:space="preserve">Be at risk of harm or danger related to sex and relationships (whether online or out in the community).  </w:t>
      </w:r>
    </w:p>
    <w:p w14:paraId="348A6AC4" w14:textId="554C8A19" w:rsidR="006E4347" w:rsidRPr="006E4347" w:rsidRDefault="006E4347" w:rsidP="006E43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At risk of engaging i</w:t>
      </w:r>
      <w:r w:rsidRPr="006E4347">
        <w:rPr>
          <w:rFonts w:ascii="Century Gothic" w:eastAsia="Times New Roman" w:hAnsi="Century Gothic" w:cs="Times New Roman"/>
          <w:lang w:val="en-US"/>
        </w:rPr>
        <w:t>n unprotected sexual activity</w:t>
      </w:r>
    </w:p>
    <w:p w14:paraId="676E0370" w14:textId="01B34FB4" w:rsidR="006E4347" w:rsidRDefault="006E4347" w:rsidP="006E43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6E4347">
        <w:rPr>
          <w:rFonts w:ascii="Century Gothic" w:eastAsia="Times New Roman" w:hAnsi="Century Gothic" w:cs="Times New Roman"/>
          <w:lang w:val="en-US"/>
        </w:rPr>
        <w:t>Needing support around sexuality awareness, gender awareness, identity, self-esteem and acceptance</w:t>
      </w:r>
    </w:p>
    <w:p w14:paraId="570550BB" w14:textId="5E9A2881" w:rsidR="009513CC" w:rsidRPr="006E4347" w:rsidRDefault="009513CC" w:rsidP="006E434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 xml:space="preserve">Living in a household or exposed to domestic violence. </w:t>
      </w:r>
    </w:p>
    <w:p w14:paraId="0DE58C21" w14:textId="77777777" w:rsidR="006E4347" w:rsidRPr="0025578D" w:rsidRDefault="006E4347" w:rsidP="006E4347">
      <w:pPr>
        <w:spacing w:after="0" w:line="240" w:lineRule="auto"/>
        <w:ind w:left="360"/>
        <w:rPr>
          <w:rFonts w:ascii="Century Gothic" w:eastAsia="Times New Roman" w:hAnsi="Century Gothic" w:cs="Times New Roman"/>
          <w:color w:val="FF0000"/>
          <w:lang w:val="en-US"/>
        </w:rPr>
      </w:pPr>
    </w:p>
    <w:p w14:paraId="39F95317" w14:textId="75EEFB5C" w:rsidR="009C0DAD" w:rsidRPr="002A70E0" w:rsidRDefault="009C0DA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 xml:space="preserve">A Referral Form </w:t>
      </w:r>
      <w:r w:rsidR="009D0B2E">
        <w:rPr>
          <w:rFonts w:ascii="Century Gothic" w:eastAsia="Times New Roman" w:hAnsi="Century Gothic" w:cs="Times New Roman"/>
          <w:lang w:val="en-US"/>
        </w:rPr>
        <w:t xml:space="preserve">needs </w:t>
      </w:r>
      <w:r w:rsidRPr="002A70E0">
        <w:rPr>
          <w:rFonts w:ascii="Century Gothic" w:eastAsia="Times New Roman" w:hAnsi="Century Gothic" w:cs="Times New Roman"/>
          <w:lang w:val="en-US"/>
        </w:rPr>
        <w:t xml:space="preserve">to be completed as fully as possible and returned to </w:t>
      </w:r>
      <w:r w:rsidR="009D0B2E">
        <w:rPr>
          <w:rFonts w:ascii="Century Gothic" w:eastAsia="Times New Roman" w:hAnsi="Century Gothic" w:cs="Times New Roman"/>
          <w:lang w:val="en-US"/>
        </w:rPr>
        <w:t>educationteesside@brook.org.uk</w:t>
      </w:r>
      <w:r w:rsidRPr="002A70E0">
        <w:rPr>
          <w:rFonts w:ascii="Century Gothic" w:eastAsia="Times New Roman" w:hAnsi="Century Gothic" w:cs="Times New Roman"/>
          <w:lang w:val="en-US"/>
        </w:rPr>
        <w:t>.</w:t>
      </w:r>
      <w:r w:rsidR="006E4347">
        <w:rPr>
          <w:rFonts w:ascii="Century Gothic" w:eastAsia="Times New Roman" w:hAnsi="Century Gothic" w:cs="Times New Roman"/>
          <w:lang w:val="en-US"/>
        </w:rPr>
        <w:t xml:space="preserve"> Please note</w:t>
      </w:r>
      <w:r w:rsidR="000C3F11">
        <w:rPr>
          <w:rFonts w:ascii="Century Gothic" w:eastAsia="Times New Roman" w:hAnsi="Century Gothic" w:cs="Times New Roman"/>
          <w:lang w:val="en-US"/>
        </w:rPr>
        <w:t xml:space="preserve"> young people have the right to see their form so </w:t>
      </w:r>
      <w:r w:rsidR="009D0B2E">
        <w:rPr>
          <w:rFonts w:ascii="Century Gothic" w:eastAsia="Times New Roman" w:hAnsi="Century Gothic" w:cs="Times New Roman"/>
          <w:lang w:val="en-US"/>
        </w:rPr>
        <w:t xml:space="preserve">bear in mind when </w:t>
      </w:r>
      <w:r w:rsidR="000C3F11">
        <w:rPr>
          <w:rFonts w:ascii="Century Gothic" w:eastAsia="Times New Roman" w:hAnsi="Century Gothic" w:cs="Times New Roman"/>
          <w:lang w:val="en-US"/>
        </w:rPr>
        <w:t>complet</w:t>
      </w:r>
      <w:r w:rsidR="009D0B2E">
        <w:rPr>
          <w:rFonts w:ascii="Century Gothic" w:eastAsia="Times New Roman" w:hAnsi="Century Gothic" w:cs="Times New Roman"/>
          <w:lang w:val="en-US"/>
        </w:rPr>
        <w:t xml:space="preserve">ing. </w:t>
      </w:r>
    </w:p>
    <w:p w14:paraId="2CF579CA" w14:textId="77777777" w:rsidR="009C0DAD" w:rsidRPr="009C0DA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n-US"/>
        </w:rPr>
      </w:pPr>
    </w:p>
    <w:p w14:paraId="604E0B74" w14:textId="09E3474E" w:rsidR="009C0DAD" w:rsidRPr="002A70E0" w:rsidRDefault="009C0DAD" w:rsidP="00F27F0D">
      <w:pPr>
        <w:spacing w:after="0" w:line="240" w:lineRule="auto"/>
        <w:ind w:left="360"/>
        <w:rPr>
          <w:rFonts w:ascii="Century Gothic" w:eastAsia="Times New Roman" w:hAnsi="Century Gothic" w:cs="Times New Roman"/>
          <w:color w:val="652F91"/>
          <w:sz w:val="24"/>
          <w:szCs w:val="24"/>
          <w:u w:val="single"/>
          <w:lang w:val="en-US"/>
        </w:rPr>
      </w:pPr>
      <w:r w:rsidRPr="002A70E0">
        <w:rPr>
          <w:rFonts w:ascii="Century Gothic" w:eastAsia="Times New Roman" w:hAnsi="Century Gothic" w:cs="Times New Roman"/>
          <w:b/>
          <w:color w:val="7030A0"/>
          <w:sz w:val="24"/>
          <w:szCs w:val="24"/>
          <w:u w:val="single"/>
          <w:lang w:val="en-US"/>
        </w:rPr>
        <w:t>T</w:t>
      </w:r>
      <w:r w:rsidRPr="002A70E0">
        <w:rPr>
          <w:rFonts w:ascii="Century Gothic" w:eastAsia="Times New Roman" w:hAnsi="Century Gothic" w:cs="Times New Roman"/>
          <w:b/>
          <w:color w:val="652F91"/>
          <w:sz w:val="24"/>
          <w:szCs w:val="24"/>
          <w:u w:val="single"/>
          <w:lang w:val="en-US"/>
        </w:rPr>
        <w:t xml:space="preserve">he young person MUST be aware the referral </w:t>
      </w:r>
      <w:r w:rsidR="006E4347">
        <w:rPr>
          <w:rFonts w:ascii="Century Gothic" w:eastAsia="Times New Roman" w:hAnsi="Century Gothic" w:cs="Times New Roman"/>
          <w:b/>
          <w:color w:val="652F91"/>
          <w:sz w:val="24"/>
          <w:szCs w:val="24"/>
          <w:u w:val="single"/>
          <w:lang w:val="en-US"/>
        </w:rPr>
        <w:t xml:space="preserve">is </w:t>
      </w:r>
      <w:r w:rsidRPr="002A70E0">
        <w:rPr>
          <w:rFonts w:ascii="Century Gothic" w:eastAsia="Times New Roman" w:hAnsi="Century Gothic" w:cs="Times New Roman"/>
          <w:b/>
          <w:color w:val="652F91"/>
          <w:sz w:val="24"/>
          <w:szCs w:val="24"/>
          <w:u w:val="single"/>
          <w:lang w:val="en-US"/>
        </w:rPr>
        <w:t>being made</w:t>
      </w:r>
    </w:p>
    <w:p w14:paraId="2D1A4F83" w14:textId="77777777" w:rsidR="009C0DAD" w:rsidRPr="009C0DA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color w:val="652F91"/>
          <w:sz w:val="24"/>
          <w:szCs w:val="24"/>
          <w:lang w:val="en-US"/>
        </w:rPr>
      </w:pPr>
    </w:p>
    <w:p w14:paraId="65691D6B" w14:textId="77777777" w:rsidR="009C0DAD" w:rsidRPr="002A70E0" w:rsidRDefault="00F27F0D" w:rsidP="00F27F0D">
      <w:pPr>
        <w:spacing w:after="0" w:line="240" w:lineRule="auto"/>
        <w:rPr>
          <w:rFonts w:ascii="Century Gothic" w:eastAsia="Times New Roman" w:hAnsi="Century Gothic" w:cs="Times New Roman"/>
          <w:b/>
          <w:color w:val="652F91"/>
          <w:lang w:val="en-US"/>
        </w:rPr>
      </w:pPr>
      <w:r w:rsidRPr="002A70E0">
        <w:rPr>
          <w:rFonts w:ascii="Century Gothic" w:eastAsia="Times New Roman" w:hAnsi="Century Gothic" w:cs="Times New Roman"/>
          <w:b/>
          <w:color w:val="652F91"/>
          <w:lang w:val="en-US"/>
        </w:rPr>
        <w:t>What happens next?</w:t>
      </w:r>
    </w:p>
    <w:p w14:paraId="0C9A80FE" w14:textId="1056A0F8" w:rsidR="00F27F0D" w:rsidRDefault="009C0DA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 xml:space="preserve">Once a referral form </w:t>
      </w:r>
      <w:r w:rsidR="009D0B2E">
        <w:rPr>
          <w:rFonts w:ascii="Century Gothic" w:eastAsia="Times New Roman" w:hAnsi="Century Gothic" w:cs="Times New Roman"/>
          <w:lang w:val="en-US"/>
        </w:rPr>
        <w:t>is r</w:t>
      </w:r>
      <w:r w:rsidR="006E4347" w:rsidRPr="002A70E0">
        <w:rPr>
          <w:rFonts w:ascii="Century Gothic" w:eastAsia="Times New Roman" w:hAnsi="Century Gothic" w:cs="Times New Roman"/>
          <w:lang w:val="en-US"/>
        </w:rPr>
        <w:t>eceived,</w:t>
      </w:r>
      <w:r w:rsidRPr="002A70E0">
        <w:rPr>
          <w:rFonts w:ascii="Century Gothic" w:eastAsia="Times New Roman" w:hAnsi="Century Gothic" w:cs="Times New Roman"/>
          <w:lang w:val="en-US"/>
        </w:rPr>
        <w:t xml:space="preserve"> </w:t>
      </w:r>
      <w:r w:rsidR="003B6124" w:rsidRPr="002A70E0">
        <w:rPr>
          <w:rFonts w:ascii="Century Gothic" w:eastAsia="Times New Roman" w:hAnsi="Century Gothic" w:cs="Times New Roman"/>
          <w:lang w:val="en-US"/>
        </w:rPr>
        <w:t xml:space="preserve">you </w:t>
      </w:r>
      <w:r w:rsidR="00F27F0D" w:rsidRPr="002A70E0">
        <w:rPr>
          <w:rFonts w:ascii="Century Gothic" w:eastAsia="Times New Roman" w:hAnsi="Century Gothic" w:cs="Times New Roman"/>
          <w:lang w:val="en-US"/>
        </w:rPr>
        <w:t xml:space="preserve">will be notified. Your referral </w:t>
      </w:r>
      <w:r w:rsidRPr="002A70E0">
        <w:rPr>
          <w:rFonts w:ascii="Century Gothic" w:eastAsia="Times New Roman" w:hAnsi="Century Gothic" w:cs="Times New Roman"/>
          <w:lang w:val="en-US"/>
        </w:rPr>
        <w:t xml:space="preserve">will be considered and if </w:t>
      </w:r>
      <w:r w:rsidR="006E4347" w:rsidRPr="002A70E0">
        <w:rPr>
          <w:rFonts w:ascii="Century Gothic" w:eastAsia="Times New Roman" w:hAnsi="Century Gothic" w:cs="Times New Roman"/>
          <w:lang w:val="en-US"/>
        </w:rPr>
        <w:t>successful,</w:t>
      </w:r>
      <w:r w:rsidRPr="002A70E0">
        <w:rPr>
          <w:rFonts w:ascii="Century Gothic" w:eastAsia="Times New Roman" w:hAnsi="Century Gothic" w:cs="Times New Roman"/>
          <w:lang w:val="en-US"/>
        </w:rPr>
        <w:t xml:space="preserve"> a Brook Practitioner will be assigned</w:t>
      </w:r>
      <w:r w:rsidR="006E4347">
        <w:rPr>
          <w:rFonts w:ascii="Century Gothic" w:eastAsia="Times New Roman" w:hAnsi="Century Gothic" w:cs="Times New Roman"/>
          <w:lang w:val="en-US"/>
        </w:rPr>
        <w:t xml:space="preserve"> to the young person</w:t>
      </w:r>
      <w:r w:rsidRPr="002A70E0">
        <w:rPr>
          <w:rFonts w:ascii="Century Gothic" w:eastAsia="Times New Roman" w:hAnsi="Century Gothic" w:cs="Times New Roman"/>
          <w:lang w:val="en-US"/>
        </w:rPr>
        <w:t>. They will contact the Referrer to arrange a meeting to discuss the young person’s need</w:t>
      </w:r>
      <w:r w:rsidR="009D0B2E">
        <w:rPr>
          <w:rFonts w:ascii="Century Gothic" w:eastAsia="Times New Roman" w:hAnsi="Century Gothic" w:cs="Times New Roman"/>
          <w:lang w:val="en-US"/>
        </w:rPr>
        <w:t>s</w:t>
      </w:r>
      <w:r w:rsidRPr="002A70E0">
        <w:rPr>
          <w:rFonts w:ascii="Century Gothic" w:eastAsia="Times New Roman" w:hAnsi="Century Gothic" w:cs="Times New Roman"/>
          <w:lang w:val="en-US"/>
        </w:rPr>
        <w:t xml:space="preserve"> and agree </w:t>
      </w:r>
      <w:r w:rsidR="009D0B2E">
        <w:rPr>
          <w:rFonts w:ascii="Century Gothic" w:eastAsia="Times New Roman" w:hAnsi="Century Gothic" w:cs="Times New Roman"/>
          <w:lang w:val="en-US"/>
        </w:rPr>
        <w:t xml:space="preserve">the first </w:t>
      </w:r>
      <w:r w:rsidRPr="002A70E0">
        <w:rPr>
          <w:rFonts w:ascii="Century Gothic" w:eastAsia="Times New Roman" w:hAnsi="Century Gothic" w:cs="Times New Roman"/>
          <w:lang w:val="en-US"/>
        </w:rPr>
        <w:t xml:space="preserve">session time and dates. </w:t>
      </w:r>
    </w:p>
    <w:p w14:paraId="76BD9853" w14:textId="62899266" w:rsidR="002A70E0" w:rsidRDefault="002A70E0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14:paraId="52C24E29" w14:textId="2E371203" w:rsidR="002A70E0" w:rsidRPr="002A70E0" w:rsidRDefault="002A70E0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 xml:space="preserve">** Young people with a learning disability will be given the option to have a support worker or nominated adult join them in their one to one sessions. </w:t>
      </w:r>
    </w:p>
    <w:p w14:paraId="1E535210" w14:textId="77777777" w:rsidR="007B61FF" w:rsidRPr="002A70E0" w:rsidRDefault="007B61FF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</w:p>
    <w:p w14:paraId="7D7FF5B8" w14:textId="6A7F628C" w:rsidR="007B61FF" w:rsidRPr="002A70E0" w:rsidRDefault="00F27F0D" w:rsidP="00F27F0D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2A70E0">
        <w:rPr>
          <w:rFonts w:ascii="Century Gothic" w:eastAsia="Times New Roman" w:hAnsi="Century Gothic" w:cs="Times New Roman"/>
          <w:lang w:val="en-US"/>
        </w:rPr>
        <w:t>If you are</w:t>
      </w:r>
      <w:r w:rsidR="003B6124" w:rsidRPr="002A70E0">
        <w:rPr>
          <w:rFonts w:ascii="Century Gothic" w:eastAsia="Times New Roman" w:hAnsi="Century Gothic" w:cs="Times New Roman"/>
          <w:lang w:val="en-US"/>
        </w:rPr>
        <w:t xml:space="preserve"> unsure about a referral </w:t>
      </w:r>
      <w:r w:rsidRPr="002A70E0">
        <w:rPr>
          <w:rFonts w:ascii="Century Gothic" w:eastAsia="Times New Roman" w:hAnsi="Century Gothic" w:cs="Times New Roman"/>
          <w:lang w:val="en-US"/>
        </w:rPr>
        <w:t>or wish to discuss this in more detail please call</w:t>
      </w:r>
      <w:r w:rsidR="00063701" w:rsidRPr="002A70E0">
        <w:rPr>
          <w:rFonts w:ascii="Century Gothic" w:eastAsia="Times New Roman" w:hAnsi="Century Gothic" w:cs="Times New Roman"/>
          <w:lang w:val="en-US"/>
        </w:rPr>
        <w:t xml:space="preserve"> in the first instance</w:t>
      </w:r>
      <w:r w:rsidRPr="002A70E0">
        <w:rPr>
          <w:rFonts w:ascii="Century Gothic" w:eastAsia="Times New Roman" w:hAnsi="Century Gothic" w:cs="Times New Roman"/>
          <w:lang w:val="en-US"/>
        </w:rPr>
        <w:t xml:space="preserve"> our </w:t>
      </w:r>
      <w:r w:rsidR="007B61FF" w:rsidRPr="002A70E0">
        <w:rPr>
          <w:rFonts w:ascii="Century Gothic" w:eastAsia="Times New Roman" w:hAnsi="Century Gothic" w:cs="Times New Roman"/>
          <w:lang w:val="en-US"/>
        </w:rPr>
        <w:t>Educat</w:t>
      </w:r>
      <w:r w:rsidR="00063701" w:rsidRPr="002A70E0">
        <w:rPr>
          <w:rFonts w:ascii="Century Gothic" w:eastAsia="Times New Roman" w:hAnsi="Century Gothic" w:cs="Times New Roman"/>
          <w:lang w:val="en-US"/>
        </w:rPr>
        <w:t xml:space="preserve">ion Coordinator </w:t>
      </w:r>
      <w:r w:rsidR="009513CC">
        <w:rPr>
          <w:rFonts w:ascii="Century Gothic" w:eastAsia="Times New Roman" w:hAnsi="Century Gothic" w:cs="Times New Roman"/>
          <w:lang w:val="en-US"/>
        </w:rPr>
        <w:t>on 07</w:t>
      </w:r>
      <w:r w:rsidR="00832AD7">
        <w:rPr>
          <w:rFonts w:ascii="Century Gothic" w:eastAsia="Times New Roman" w:hAnsi="Century Gothic" w:cs="Times New Roman"/>
          <w:lang w:val="en-US"/>
        </w:rPr>
        <w:t>901</w:t>
      </w:r>
      <w:r w:rsidR="009513CC">
        <w:rPr>
          <w:rFonts w:ascii="Century Gothic" w:eastAsia="Times New Roman" w:hAnsi="Century Gothic" w:cs="Times New Roman"/>
          <w:lang w:val="en-US"/>
        </w:rPr>
        <w:t xml:space="preserve"> </w:t>
      </w:r>
      <w:r w:rsidR="00832AD7">
        <w:rPr>
          <w:rFonts w:ascii="Century Gothic" w:eastAsia="Times New Roman" w:hAnsi="Century Gothic" w:cs="Times New Roman"/>
          <w:lang w:val="en-US"/>
        </w:rPr>
        <w:t>910983</w:t>
      </w:r>
      <w:r w:rsidR="00446732">
        <w:rPr>
          <w:rFonts w:ascii="Century Gothic" w:eastAsia="Times New Roman" w:hAnsi="Century Gothic" w:cs="Times New Roman"/>
          <w:lang w:val="en-US"/>
        </w:rPr>
        <w:t>.</w:t>
      </w:r>
    </w:p>
    <w:p w14:paraId="365FB03C" w14:textId="77777777" w:rsidR="003B6124" w:rsidRDefault="003B6124" w:rsidP="00F27F0D">
      <w:pPr>
        <w:spacing w:after="0" w:line="240" w:lineRule="auto"/>
        <w:rPr>
          <w:rFonts w:ascii="Century Gothic" w:eastAsia="Times New Roman" w:hAnsi="Century Gothic" w:cs="Times New Roman"/>
          <w:b/>
          <w:i/>
          <w:color w:val="7030A0"/>
          <w:sz w:val="32"/>
          <w:szCs w:val="32"/>
          <w:lang w:val="en-US"/>
        </w:rPr>
      </w:pPr>
    </w:p>
    <w:p w14:paraId="2B84EB2D" w14:textId="3865D9C2" w:rsidR="001C365E" w:rsidRDefault="001C365E" w:rsidP="00F27F0D">
      <w:pPr>
        <w:spacing w:after="0" w:line="240" w:lineRule="auto"/>
        <w:rPr>
          <w:rFonts w:ascii="Century Gothic" w:eastAsia="Times New Roman" w:hAnsi="Century Gothic" w:cs="Times New Roman"/>
          <w:b/>
          <w:i/>
          <w:color w:val="7030A0"/>
          <w:sz w:val="32"/>
          <w:szCs w:val="32"/>
          <w:lang w:val="en-US"/>
        </w:rPr>
      </w:pPr>
      <w:r w:rsidRPr="009C0DAD">
        <w:rPr>
          <w:rFonts w:ascii="Century Gothic" w:eastAsia="Times New Roman" w:hAnsi="Century Gothic" w:cs="Times New Roman"/>
          <w:b/>
          <w:i/>
          <w:color w:val="7030A0"/>
          <w:sz w:val="32"/>
          <w:szCs w:val="32"/>
          <w:lang w:val="en-US"/>
        </w:rPr>
        <w:t>Please note this is NOT a counselling service</w:t>
      </w:r>
    </w:p>
    <w:p w14:paraId="26B9F017" w14:textId="77777777" w:rsidR="001C365E" w:rsidRDefault="001C365E" w:rsidP="00F27F0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282C4293" w14:textId="37C98C81" w:rsidR="009513CC" w:rsidRPr="009D0B2E" w:rsidRDefault="001C365E" w:rsidP="009D0B2E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 w:rsidRPr="00BB00C7">
        <w:rPr>
          <w:rFonts w:ascii="Century Gothic" w:eastAsia="Times New Roman" w:hAnsi="Century Gothic" w:cs="Times New Roman"/>
          <w:lang w:val="en-US"/>
        </w:rPr>
        <w:t>Email</w:t>
      </w:r>
      <w:r w:rsidR="009C0DAD" w:rsidRPr="00BB00C7">
        <w:rPr>
          <w:rFonts w:ascii="Century Gothic" w:eastAsia="Times New Roman" w:hAnsi="Century Gothic" w:cs="Times New Roman"/>
          <w:lang w:val="en-US"/>
        </w:rPr>
        <w:t xml:space="preserve"> </w:t>
      </w:r>
      <w:r w:rsidR="008B7060" w:rsidRPr="00BB00C7">
        <w:rPr>
          <w:rFonts w:ascii="Century Gothic" w:eastAsia="Times New Roman" w:hAnsi="Century Gothic" w:cs="Times New Roman"/>
          <w:lang w:val="en-US"/>
        </w:rPr>
        <w:t xml:space="preserve">a </w:t>
      </w:r>
      <w:r w:rsidR="008B7060" w:rsidRPr="00BB00C7">
        <w:rPr>
          <w:rFonts w:ascii="Century Gothic" w:eastAsia="Times New Roman" w:hAnsi="Century Gothic" w:cs="Times New Roman"/>
          <w:b/>
          <w:lang w:val="en-US"/>
        </w:rPr>
        <w:t>password protected</w:t>
      </w:r>
      <w:r w:rsidR="008B7060" w:rsidRPr="00BB00C7">
        <w:rPr>
          <w:rFonts w:ascii="Century Gothic" w:eastAsia="Times New Roman" w:hAnsi="Century Gothic" w:cs="Times New Roman"/>
          <w:lang w:val="en-US"/>
        </w:rPr>
        <w:t xml:space="preserve"> referral form</w:t>
      </w:r>
      <w:r w:rsidR="009C0DAD" w:rsidRPr="00BB00C7">
        <w:rPr>
          <w:rFonts w:ascii="Century Gothic" w:eastAsia="Times New Roman" w:hAnsi="Century Gothic" w:cs="Times New Roman"/>
          <w:lang w:val="en-US"/>
        </w:rPr>
        <w:t xml:space="preserve"> t</w:t>
      </w:r>
      <w:r w:rsidRPr="00BB00C7">
        <w:rPr>
          <w:rFonts w:ascii="Century Gothic" w:eastAsia="Times New Roman" w:hAnsi="Century Gothic" w:cs="Times New Roman"/>
          <w:lang w:val="en-US"/>
        </w:rPr>
        <w:t xml:space="preserve">o </w:t>
      </w:r>
      <w:hyperlink r:id="rId12" w:history="1">
        <w:r w:rsidR="009D0B2E" w:rsidRPr="00DC4A51">
          <w:rPr>
            <w:rStyle w:val="Hyperlink"/>
            <w:rFonts w:ascii="Century Gothic" w:eastAsia="Times New Roman" w:hAnsi="Century Gothic" w:cs="Times New Roman"/>
            <w:lang w:val="en-US"/>
          </w:rPr>
          <w:t>educationteesside@brook.org.uk</w:t>
        </w:r>
      </w:hyperlink>
      <w:r w:rsidR="00446732" w:rsidRPr="00BB00C7">
        <w:rPr>
          <w:rFonts w:ascii="Century Gothic" w:eastAsia="Times New Roman" w:hAnsi="Century Gothic" w:cs="Times New Roman"/>
          <w:lang w:val="en-US"/>
        </w:rPr>
        <w:t xml:space="preserve"> </w:t>
      </w:r>
      <w:r w:rsidR="008B7060" w:rsidRPr="00BB00C7">
        <w:rPr>
          <w:rFonts w:ascii="Century Gothic" w:eastAsia="Times New Roman" w:hAnsi="Century Gothic" w:cs="Times New Roman"/>
          <w:lang w:val="en-US"/>
        </w:rPr>
        <w:t>and we will respond within 2 working days. Alternative</w:t>
      </w:r>
      <w:r w:rsidR="005F7A0E" w:rsidRPr="00BB00C7">
        <w:rPr>
          <w:rFonts w:ascii="Century Gothic" w:eastAsia="Times New Roman" w:hAnsi="Century Gothic" w:cs="Times New Roman"/>
          <w:lang w:val="en-US"/>
        </w:rPr>
        <w:t>ly</w:t>
      </w:r>
      <w:r w:rsidR="008B7060" w:rsidRPr="00BB00C7">
        <w:rPr>
          <w:rFonts w:ascii="Century Gothic" w:eastAsia="Times New Roman" w:hAnsi="Century Gothic" w:cs="Times New Roman"/>
          <w:lang w:val="en-US"/>
        </w:rPr>
        <w:t xml:space="preserve">, you can contact the </w:t>
      </w:r>
      <w:r w:rsidR="00BB00C7">
        <w:rPr>
          <w:rFonts w:ascii="Century Gothic" w:eastAsia="Times New Roman" w:hAnsi="Century Gothic" w:cs="Times New Roman"/>
          <w:lang w:val="en-US"/>
        </w:rPr>
        <w:t xml:space="preserve">Education &amp; Wellbeing </w:t>
      </w:r>
      <w:r w:rsidR="008B7060" w:rsidRPr="00BB00C7">
        <w:rPr>
          <w:rFonts w:ascii="Century Gothic" w:eastAsia="Times New Roman" w:hAnsi="Century Gothic" w:cs="Times New Roman"/>
          <w:lang w:val="en-US"/>
        </w:rPr>
        <w:t>Coordinator on 07</w:t>
      </w:r>
      <w:r w:rsidR="00832AD7" w:rsidRPr="00BB00C7">
        <w:rPr>
          <w:rFonts w:ascii="Century Gothic" w:eastAsia="Times New Roman" w:hAnsi="Century Gothic" w:cs="Times New Roman"/>
          <w:lang w:val="en-US"/>
        </w:rPr>
        <w:t>901</w:t>
      </w:r>
      <w:r w:rsidR="008B7060" w:rsidRPr="00BB00C7">
        <w:rPr>
          <w:rFonts w:ascii="Century Gothic" w:eastAsia="Times New Roman" w:hAnsi="Century Gothic" w:cs="Times New Roman"/>
          <w:lang w:val="en-US"/>
        </w:rPr>
        <w:t xml:space="preserve"> </w:t>
      </w:r>
      <w:r w:rsidR="00832AD7" w:rsidRPr="00BB00C7">
        <w:rPr>
          <w:rFonts w:ascii="Century Gothic" w:eastAsia="Times New Roman" w:hAnsi="Century Gothic" w:cs="Times New Roman"/>
          <w:lang w:val="en-US"/>
        </w:rPr>
        <w:t>910983</w:t>
      </w:r>
      <w:r w:rsidR="008B7060" w:rsidRPr="00BB00C7">
        <w:rPr>
          <w:rFonts w:ascii="Century Gothic" w:eastAsia="Times New Roman" w:hAnsi="Century Gothic" w:cs="Times New Roman"/>
          <w:lang w:val="en-US"/>
        </w:rPr>
        <w:t>.</w:t>
      </w:r>
      <w:bookmarkStart w:id="0" w:name="_GoBack"/>
      <w:bookmarkEnd w:id="0"/>
    </w:p>
    <w:p w14:paraId="295F0078" w14:textId="06B021F0" w:rsidR="009C0DAD" w:rsidRPr="009C0DAD" w:rsidRDefault="009C0DAD" w:rsidP="009C0DAD">
      <w:pPr>
        <w:spacing w:after="0" w:line="240" w:lineRule="auto"/>
        <w:jc w:val="center"/>
        <w:rPr>
          <w:rFonts w:ascii="Calibri" w:eastAsia="Times New Roman" w:hAnsi="Calibri" w:cs="Times New Roman"/>
          <w:color w:val="92D05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7666"/>
      </w:tblGrid>
      <w:tr w:rsidR="009C0DAD" w:rsidRPr="009C0DAD" w14:paraId="273DF83B" w14:textId="77777777" w:rsidTr="007B61FF">
        <w:tc>
          <w:tcPr>
            <w:tcW w:w="10683" w:type="dxa"/>
            <w:gridSpan w:val="2"/>
            <w:shd w:val="clear" w:color="auto" w:fill="652F91"/>
          </w:tcPr>
          <w:p w14:paraId="3CA1D38F" w14:textId="77777777" w:rsidR="009C0DAD" w:rsidRPr="009C0DAD" w:rsidRDefault="009C0DAD" w:rsidP="009C0DAD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C0DAD">
              <w:rPr>
                <w:rFonts w:ascii="Century Gothic" w:hAnsi="Century Gothic"/>
                <w:b/>
                <w:color w:val="FFFFFF" w:themeColor="background1"/>
              </w:rPr>
              <w:t xml:space="preserve">Referrer Details </w:t>
            </w:r>
          </w:p>
        </w:tc>
      </w:tr>
      <w:tr w:rsidR="009C0DAD" w:rsidRPr="009C0DAD" w14:paraId="64FE2F18" w14:textId="77777777" w:rsidTr="007B61FF">
        <w:trPr>
          <w:trHeight w:val="519"/>
        </w:trPr>
        <w:tc>
          <w:tcPr>
            <w:tcW w:w="2376" w:type="dxa"/>
            <w:shd w:val="clear" w:color="auto" w:fill="652F91"/>
          </w:tcPr>
          <w:p w14:paraId="0F68BCC3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>Name of referrer</w:t>
            </w:r>
          </w:p>
        </w:tc>
        <w:tc>
          <w:tcPr>
            <w:tcW w:w="8307" w:type="dxa"/>
          </w:tcPr>
          <w:p w14:paraId="401E49B3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6E0C0D6E" w14:textId="77777777" w:rsidTr="007B61FF">
        <w:trPr>
          <w:trHeight w:val="555"/>
        </w:trPr>
        <w:tc>
          <w:tcPr>
            <w:tcW w:w="2376" w:type="dxa"/>
            <w:shd w:val="clear" w:color="auto" w:fill="652F91"/>
          </w:tcPr>
          <w:p w14:paraId="0661881C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 xml:space="preserve">Job title and agency </w:t>
            </w:r>
          </w:p>
        </w:tc>
        <w:tc>
          <w:tcPr>
            <w:tcW w:w="8307" w:type="dxa"/>
          </w:tcPr>
          <w:p w14:paraId="66AF4C39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178640F4" w14:textId="77777777" w:rsidTr="007B61FF">
        <w:trPr>
          <w:trHeight w:val="989"/>
        </w:trPr>
        <w:tc>
          <w:tcPr>
            <w:tcW w:w="2376" w:type="dxa"/>
            <w:shd w:val="clear" w:color="auto" w:fill="652F91"/>
          </w:tcPr>
          <w:p w14:paraId="5F6C3649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>Address</w:t>
            </w:r>
          </w:p>
        </w:tc>
        <w:tc>
          <w:tcPr>
            <w:tcW w:w="8307" w:type="dxa"/>
          </w:tcPr>
          <w:p w14:paraId="556B7C23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435F9F39" w14:textId="77777777" w:rsidTr="007B61FF">
        <w:trPr>
          <w:trHeight w:val="550"/>
        </w:trPr>
        <w:tc>
          <w:tcPr>
            <w:tcW w:w="2376" w:type="dxa"/>
            <w:shd w:val="clear" w:color="auto" w:fill="652F91"/>
          </w:tcPr>
          <w:p w14:paraId="14769C3F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 xml:space="preserve">Telephone number </w:t>
            </w:r>
          </w:p>
        </w:tc>
        <w:tc>
          <w:tcPr>
            <w:tcW w:w="8307" w:type="dxa"/>
          </w:tcPr>
          <w:p w14:paraId="2554DAEE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531E74A7" w14:textId="77777777" w:rsidTr="007B61FF">
        <w:trPr>
          <w:trHeight w:val="408"/>
        </w:trPr>
        <w:tc>
          <w:tcPr>
            <w:tcW w:w="2376" w:type="dxa"/>
            <w:shd w:val="clear" w:color="auto" w:fill="652F91"/>
          </w:tcPr>
          <w:p w14:paraId="466C217A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 xml:space="preserve">Email address </w:t>
            </w:r>
          </w:p>
        </w:tc>
        <w:tc>
          <w:tcPr>
            <w:tcW w:w="8307" w:type="dxa"/>
          </w:tcPr>
          <w:p w14:paraId="3D4D2202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01543632" w14:textId="77777777" w:rsidTr="007B61FF">
        <w:trPr>
          <w:trHeight w:val="400"/>
        </w:trPr>
        <w:tc>
          <w:tcPr>
            <w:tcW w:w="2376" w:type="dxa"/>
            <w:shd w:val="clear" w:color="auto" w:fill="652F91"/>
          </w:tcPr>
          <w:p w14:paraId="526E00E9" w14:textId="77777777" w:rsidR="009C0DAD" w:rsidRPr="009C0DAD" w:rsidRDefault="009C0DAD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9C0DAD">
              <w:rPr>
                <w:rFonts w:ascii="Century Gothic" w:hAnsi="Century Gothic"/>
                <w:color w:val="FFFFFF" w:themeColor="background1"/>
              </w:rPr>
              <w:t xml:space="preserve">Date of referral </w:t>
            </w:r>
          </w:p>
        </w:tc>
        <w:tc>
          <w:tcPr>
            <w:tcW w:w="8307" w:type="dxa"/>
          </w:tcPr>
          <w:p w14:paraId="6125C71B" w14:textId="77777777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  <w:tr w:rsidR="009C0DAD" w:rsidRPr="009C0DAD" w14:paraId="39CE1DC8" w14:textId="77777777" w:rsidTr="007B61FF">
        <w:trPr>
          <w:trHeight w:val="400"/>
        </w:trPr>
        <w:tc>
          <w:tcPr>
            <w:tcW w:w="2376" w:type="dxa"/>
            <w:shd w:val="clear" w:color="auto" w:fill="652F91"/>
          </w:tcPr>
          <w:p w14:paraId="16C1D9B8" w14:textId="59F667E4" w:rsidR="001C365E" w:rsidRPr="001C365E" w:rsidRDefault="001C365E" w:rsidP="009C0DAD">
            <w:pPr>
              <w:rPr>
                <w:rFonts w:ascii="Century Gothic" w:hAnsi="Century Gothic"/>
                <w:color w:val="FFFFFF" w:themeColor="background1"/>
              </w:rPr>
            </w:pPr>
            <w:r w:rsidRPr="001C365E">
              <w:rPr>
                <w:rFonts w:ascii="Century Gothic" w:hAnsi="Century Gothic"/>
                <w:color w:val="FFFFFF" w:themeColor="background1"/>
              </w:rPr>
              <w:t>Date received</w:t>
            </w:r>
          </w:p>
          <w:p w14:paraId="730DE91E" w14:textId="02977614" w:rsidR="009C0DAD" w:rsidRPr="009C0DAD" w:rsidRDefault="001C365E" w:rsidP="009C0DAD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1C365E">
              <w:rPr>
                <w:rFonts w:ascii="Century Gothic" w:hAnsi="Century Gothic"/>
                <w:b/>
                <w:color w:val="FFFFFF" w:themeColor="background1"/>
              </w:rPr>
              <w:t>(FOR OFFICE USE ONLY)</w:t>
            </w:r>
          </w:p>
        </w:tc>
        <w:tc>
          <w:tcPr>
            <w:tcW w:w="8307" w:type="dxa"/>
          </w:tcPr>
          <w:p w14:paraId="35C3F656" w14:textId="0D1B0EC9" w:rsidR="009C0DAD" w:rsidRPr="009C0DAD" w:rsidRDefault="009C0DAD" w:rsidP="009C0DAD">
            <w:pPr>
              <w:rPr>
                <w:rFonts w:ascii="Century Gothic" w:hAnsi="Century Gothic"/>
              </w:rPr>
            </w:pPr>
          </w:p>
        </w:tc>
      </w:tr>
    </w:tbl>
    <w:p w14:paraId="62EC7532" w14:textId="77777777" w:rsidR="001C365E" w:rsidRDefault="001C365E" w:rsidP="009C0DAD">
      <w:pPr>
        <w:spacing w:after="0" w:line="240" w:lineRule="auto"/>
        <w:rPr>
          <w:rFonts w:ascii="Calibri" w:eastAsia="Times New Roman" w:hAnsi="Calibri" w:cs="Arial"/>
          <w:i/>
          <w:sz w:val="24"/>
          <w:szCs w:val="32"/>
        </w:rPr>
      </w:pPr>
    </w:p>
    <w:p w14:paraId="2DA89058" w14:textId="77777777" w:rsidR="008B7060" w:rsidRDefault="009C0DAD" w:rsidP="001C365E">
      <w:pPr>
        <w:spacing w:after="0" w:line="240" w:lineRule="auto"/>
        <w:rPr>
          <w:rFonts w:ascii="Century Gothic" w:eastAsia="Times New Roman" w:hAnsi="Century Gothic" w:cs="Tahoma"/>
          <w:bCs/>
          <w:sz w:val="24"/>
        </w:rPr>
      </w:pPr>
      <w:r w:rsidRPr="009C0DAD">
        <w:rPr>
          <w:rFonts w:ascii="Century Gothic" w:eastAsia="Times New Roman" w:hAnsi="Century Gothic" w:cs="Tahoma"/>
          <w:bCs/>
          <w:sz w:val="24"/>
        </w:rPr>
        <w:t>P</w:t>
      </w:r>
      <w:r w:rsidR="001C365E" w:rsidRPr="00C53C53">
        <w:rPr>
          <w:rFonts w:ascii="Century Gothic" w:eastAsia="Times New Roman" w:hAnsi="Century Gothic" w:cs="Tahoma"/>
          <w:bCs/>
          <w:sz w:val="24"/>
        </w:rPr>
        <w:t xml:space="preserve">lease indicate if you have gained consent from the young person </w:t>
      </w:r>
      <w:r w:rsidR="008B7060">
        <w:rPr>
          <w:rFonts w:ascii="Century Gothic" w:eastAsia="Times New Roman" w:hAnsi="Century Gothic" w:cs="Tahoma"/>
          <w:bCs/>
          <w:sz w:val="24"/>
        </w:rPr>
        <w:t>to make t</w:t>
      </w:r>
      <w:r w:rsidR="001C365E" w:rsidRPr="00C53C53">
        <w:rPr>
          <w:rFonts w:ascii="Century Gothic" w:eastAsia="Times New Roman" w:hAnsi="Century Gothic" w:cs="Tahoma"/>
          <w:bCs/>
          <w:sz w:val="24"/>
        </w:rPr>
        <w:t>his referral</w:t>
      </w:r>
      <w:r w:rsidR="008B7060">
        <w:rPr>
          <w:rFonts w:ascii="Century Gothic" w:eastAsia="Times New Roman" w:hAnsi="Century Gothic" w:cs="Tahoma"/>
          <w:bCs/>
          <w:sz w:val="24"/>
        </w:rPr>
        <w:t xml:space="preserve">. </w:t>
      </w:r>
    </w:p>
    <w:p w14:paraId="123C2722" w14:textId="52F8CBA0" w:rsidR="009C0DAD" w:rsidRPr="00C53C53" w:rsidRDefault="009C0DAD" w:rsidP="001C365E">
      <w:p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  <w:r w:rsidRPr="009C0DAD">
        <w:rPr>
          <w:rFonts w:ascii="Century Gothic" w:eastAsia="Times New Roman" w:hAnsi="Century Gothic" w:cs="Tahoma"/>
          <w:b/>
          <w:bCs/>
          <w:sz w:val="24"/>
          <w:szCs w:val="24"/>
        </w:rPr>
        <w:t>YES</w:t>
      </w:r>
      <w:sdt>
        <w:sdtPr>
          <w:rPr>
            <w:rFonts w:ascii="Century Gothic" w:eastAsia="Times New Roman" w:hAnsi="Century Gothic" w:cs="Tahoma"/>
            <w:bCs/>
            <w:sz w:val="24"/>
            <w:szCs w:val="24"/>
          </w:rPr>
          <w:id w:val="-3502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53" w:rsidRPr="00C53C53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53C53" w:rsidRPr="00C53C53">
        <w:rPr>
          <w:rFonts w:ascii="Century Gothic" w:eastAsia="Times New Roman" w:hAnsi="Century Gothic" w:cs="Tahoma"/>
          <w:bCs/>
          <w:sz w:val="24"/>
          <w:szCs w:val="24"/>
        </w:rPr>
        <w:t xml:space="preserve">   </w:t>
      </w:r>
      <w:r w:rsidRPr="009C0DAD">
        <w:rPr>
          <w:rFonts w:ascii="Century Gothic" w:eastAsia="Times New Roman" w:hAnsi="Century Gothic" w:cs="Tahoma"/>
          <w:b/>
          <w:bCs/>
          <w:sz w:val="24"/>
          <w:szCs w:val="24"/>
        </w:rPr>
        <w:t xml:space="preserve">NO </w:t>
      </w:r>
      <w:sdt>
        <w:sdtPr>
          <w:rPr>
            <w:rFonts w:ascii="Century Gothic" w:eastAsia="Times New Roman" w:hAnsi="Century Gothic" w:cs="Tahoma"/>
            <w:b/>
            <w:bCs/>
            <w:sz w:val="24"/>
            <w:szCs w:val="24"/>
          </w:rPr>
          <w:id w:val="-65059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53" w:rsidRPr="00C53C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CC7DC20" w14:textId="419DC59E" w:rsidR="001C365E" w:rsidRPr="00C53C53" w:rsidRDefault="00C53C53" w:rsidP="00C53C53">
      <w:pPr>
        <w:spacing w:before="240" w:after="0" w:line="276" w:lineRule="auto"/>
        <w:rPr>
          <w:rFonts w:ascii="Century Gothic" w:eastAsia="Times New Roman" w:hAnsi="Century Gothic" w:cs="Tahoma"/>
          <w:bCs/>
          <w:sz w:val="24"/>
          <w:szCs w:val="24"/>
        </w:rPr>
      </w:pPr>
      <w:r w:rsidRPr="00C53C53">
        <w:rPr>
          <w:rFonts w:ascii="Century Gothic" w:eastAsia="Times New Roman" w:hAnsi="Century Gothic" w:cs="Tahoma"/>
          <w:bCs/>
          <w:sz w:val="24"/>
          <w:szCs w:val="24"/>
        </w:rPr>
        <w:t>If no please explain why below.</w:t>
      </w:r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C53C53" w14:paraId="121BB989" w14:textId="77777777" w:rsidTr="00005351">
        <w:trPr>
          <w:trHeight w:val="1159"/>
        </w:trPr>
        <w:tc>
          <w:tcPr>
            <w:tcW w:w="10074" w:type="dxa"/>
          </w:tcPr>
          <w:p w14:paraId="362DB23E" w14:textId="77777777" w:rsidR="00C53C53" w:rsidRDefault="00C53C53" w:rsidP="00C53C53">
            <w:pPr>
              <w:spacing w:before="240"/>
              <w:rPr>
                <w:rFonts w:ascii="Calibri" w:hAnsi="Calibri" w:cs="Tahoma"/>
                <w:bCs/>
                <w:sz w:val="28"/>
              </w:rPr>
            </w:pPr>
          </w:p>
        </w:tc>
      </w:tr>
    </w:tbl>
    <w:p w14:paraId="0A83F748" w14:textId="79DF718C" w:rsidR="00F47DA6" w:rsidRDefault="00F47DA6" w:rsidP="00C53C53">
      <w:pPr>
        <w:spacing w:after="0" w:line="240" w:lineRule="auto"/>
        <w:rPr>
          <w:rFonts w:ascii="Calibri" w:eastAsia="Times New Roman" w:hAnsi="Calibri" w:cs="Tahoma"/>
          <w:bCs/>
          <w:sz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2806"/>
        <w:gridCol w:w="1984"/>
        <w:gridCol w:w="3304"/>
      </w:tblGrid>
      <w:tr w:rsidR="00F47DA6" w:rsidRPr="00041BA3" w14:paraId="4DA85767" w14:textId="77777777" w:rsidTr="008F7EF2">
        <w:trPr>
          <w:trHeight w:val="300"/>
        </w:trPr>
        <w:tc>
          <w:tcPr>
            <w:tcW w:w="10060" w:type="dxa"/>
            <w:gridSpan w:val="4"/>
            <w:shd w:val="clear" w:color="auto" w:fill="652F91"/>
          </w:tcPr>
          <w:p w14:paraId="5890FF8B" w14:textId="10EB7934" w:rsidR="00F47DA6" w:rsidRPr="008F7EF2" w:rsidRDefault="00F47DA6" w:rsidP="00F47DA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7EF2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Young Person’s Details</w:t>
            </w:r>
          </w:p>
        </w:tc>
      </w:tr>
      <w:tr w:rsidR="00F11A4B" w:rsidRPr="00041BA3" w14:paraId="2CBBABF4" w14:textId="77777777" w:rsidTr="008B7060">
        <w:trPr>
          <w:trHeight w:val="405"/>
        </w:trPr>
        <w:tc>
          <w:tcPr>
            <w:tcW w:w="1966" w:type="dxa"/>
            <w:shd w:val="clear" w:color="auto" w:fill="652F91"/>
          </w:tcPr>
          <w:p w14:paraId="44972F7D" w14:textId="77777777" w:rsidR="00F11A4B" w:rsidRPr="008F7EF2" w:rsidRDefault="00F11A4B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8094" w:type="dxa"/>
            <w:gridSpan w:val="3"/>
          </w:tcPr>
          <w:p w14:paraId="77059896" w14:textId="5754E55E" w:rsidR="00F11A4B" w:rsidRPr="00041BA3" w:rsidRDefault="00F11A4B" w:rsidP="007948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11A4B" w:rsidRPr="00041BA3" w14:paraId="58046D95" w14:textId="77777777" w:rsidTr="008B7060">
        <w:trPr>
          <w:trHeight w:val="544"/>
        </w:trPr>
        <w:tc>
          <w:tcPr>
            <w:tcW w:w="1966" w:type="dxa"/>
            <w:shd w:val="clear" w:color="auto" w:fill="652F91"/>
          </w:tcPr>
          <w:p w14:paraId="36C0740D" w14:textId="073F5DA8" w:rsidR="00F11A4B" w:rsidRPr="008F7EF2" w:rsidRDefault="00F11A4B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Age</w:t>
            </w:r>
            <w:r w:rsidR="00F47DA6"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at the time of referral</w:t>
            </w:r>
            <w:r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806" w:type="dxa"/>
          </w:tcPr>
          <w:p w14:paraId="1030EA59" w14:textId="5514BB99" w:rsidR="00F11A4B" w:rsidRPr="00041BA3" w:rsidRDefault="00F11A4B" w:rsidP="007948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shd w:val="clear" w:color="auto" w:fill="652F91"/>
          </w:tcPr>
          <w:p w14:paraId="3F9B00B8" w14:textId="10B85200" w:rsidR="00F11A4B" w:rsidRPr="008F7EF2" w:rsidRDefault="008B7060" w:rsidP="008B706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Gender:</w:t>
            </w:r>
          </w:p>
        </w:tc>
        <w:tc>
          <w:tcPr>
            <w:tcW w:w="3304" w:type="dxa"/>
          </w:tcPr>
          <w:p w14:paraId="38776903" w14:textId="1F4F30C6" w:rsidR="00F11A4B" w:rsidRPr="00041BA3" w:rsidRDefault="00F11A4B" w:rsidP="007948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11A4B" w:rsidRPr="00041BA3" w14:paraId="56C5FF87" w14:textId="77777777" w:rsidTr="008B7060">
        <w:trPr>
          <w:trHeight w:val="544"/>
        </w:trPr>
        <w:tc>
          <w:tcPr>
            <w:tcW w:w="1966" w:type="dxa"/>
            <w:shd w:val="clear" w:color="auto" w:fill="652F91"/>
          </w:tcPr>
          <w:p w14:paraId="3CECD0A2" w14:textId="0E19C15E" w:rsidR="00F11A4B" w:rsidRPr="008F7EF2" w:rsidRDefault="008B7060" w:rsidP="00F47DA6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First Language:</w:t>
            </w:r>
            <w:r w:rsidR="00F47DA6" w:rsidRPr="008F7EF2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14:paraId="640CB915" w14:textId="09E48857" w:rsidR="00F11A4B" w:rsidRPr="00041BA3" w:rsidRDefault="00F11A4B" w:rsidP="007948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shd w:val="clear" w:color="auto" w:fill="652F91"/>
          </w:tcPr>
          <w:p w14:paraId="5725397D" w14:textId="7EE6BD34" w:rsidR="00F11A4B" w:rsidRPr="008F7EF2" w:rsidRDefault="008B7060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SEN/Disabilities:</w:t>
            </w:r>
          </w:p>
        </w:tc>
        <w:tc>
          <w:tcPr>
            <w:tcW w:w="3304" w:type="dxa"/>
          </w:tcPr>
          <w:p w14:paraId="13BD0DC5" w14:textId="77777777" w:rsidR="00F11A4B" w:rsidRPr="00041BA3" w:rsidRDefault="00F11A4B" w:rsidP="00F47DA6">
            <w:pPr>
              <w:pStyle w:val="NormalWeb"/>
              <w:rPr>
                <w:rFonts w:ascii="Century Gothic" w:hAnsi="Century Gothic"/>
                <w:b/>
              </w:rPr>
            </w:pPr>
          </w:p>
        </w:tc>
      </w:tr>
      <w:tr w:rsidR="00F47DA6" w:rsidRPr="00041BA3" w14:paraId="3212E7A4" w14:textId="77777777" w:rsidTr="008B7060">
        <w:trPr>
          <w:trHeight w:val="544"/>
        </w:trPr>
        <w:tc>
          <w:tcPr>
            <w:tcW w:w="1966" w:type="dxa"/>
            <w:shd w:val="clear" w:color="auto" w:fill="652F91"/>
          </w:tcPr>
          <w:p w14:paraId="1D290B3D" w14:textId="3E5C88A7" w:rsidR="00F47DA6" w:rsidRPr="008F7EF2" w:rsidRDefault="008B7060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Is the young Person LAC?</w:t>
            </w:r>
          </w:p>
        </w:tc>
        <w:tc>
          <w:tcPr>
            <w:tcW w:w="2806" w:type="dxa"/>
          </w:tcPr>
          <w:p w14:paraId="4AA0DD9B" w14:textId="1F09105B" w:rsidR="00F47DA6" w:rsidRPr="00041BA3" w:rsidRDefault="00F47DA6" w:rsidP="007948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shd w:val="clear" w:color="auto" w:fill="652F91"/>
          </w:tcPr>
          <w:p w14:paraId="186250DD" w14:textId="6E3BEB00" w:rsidR="00F47DA6" w:rsidRPr="008F7EF2" w:rsidRDefault="008B7060" w:rsidP="007948E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Is the young person on a CIN or CP plan?</w:t>
            </w:r>
          </w:p>
        </w:tc>
        <w:tc>
          <w:tcPr>
            <w:tcW w:w="3304" w:type="dxa"/>
          </w:tcPr>
          <w:p w14:paraId="0EC4E1B0" w14:textId="77777777" w:rsidR="00F47DA6" w:rsidRPr="00041BA3" w:rsidRDefault="00F47DA6" w:rsidP="00F47DA6">
            <w:pPr>
              <w:pStyle w:val="NormalWeb"/>
              <w:rPr>
                <w:rFonts w:ascii="Century Gothic" w:hAnsi="Century Gothic"/>
                <w:b/>
              </w:rPr>
            </w:pPr>
          </w:p>
        </w:tc>
      </w:tr>
    </w:tbl>
    <w:p w14:paraId="33268DF2" w14:textId="509960F2" w:rsidR="009C0DAD" w:rsidRPr="009C0DAD" w:rsidRDefault="009C0DAD" w:rsidP="009C0D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tblpY="-23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C0DAD" w:rsidRPr="009C0DAD" w14:paraId="05C4BC15" w14:textId="77777777" w:rsidTr="002A75D3">
        <w:tc>
          <w:tcPr>
            <w:tcW w:w="9968" w:type="dxa"/>
            <w:shd w:val="clear" w:color="auto" w:fill="652F91"/>
          </w:tcPr>
          <w:p w14:paraId="48984AD5" w14:textId="77777777" w:rsidR="002A75D3" w:rsidRDefault="009C0DAD" w:rsidP="009C0DAD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C0DAD">
              <w:rPr>
                <w:rFonts w:ascii="Century Gothic" w:hAnsi="Century Gothic"/>
                <w:b/>
                <w:color w:val="FFFFFF" w:themeColor="background1"/>
              </w:rPr>
              <w:lastRenderedPageBreak/>
              <w:t>Please provide a summary of the concern you have, including comments on any vu</w:t>
            </w:r>
            <w:r w:rsidR="002A75D3">
              <w:rPr>
                <w:rFonts w:ascii="Century Gothic" w:hAnsi="Century Gothic"/>
                <w:b/>
                <w:color w:val="FFFFFF" w:themeColor="background1"/>
              </w:rPr>
              <w:t>lnerabilities and risk factors.</w:t>
            </w:r>
          </w:p>
          <w:p w14:paraId="7D5D77AA" w14:textId="60386D3B" w:rsidR="009C0DAD" w:rsidRPr="009C0DAD" w:rsidRDefault="00501D26" w:rsidP="009C0DAD">
            <w:pPr>
              <w:rPr>
                <w:rFonts w:ascii="Century Gothic" w:hAnsi="Century Gothic"/>
                <w:i/>
                <w:color w:val="FFFFFF" w:themeColor="background1"/>
                <w:sz w:val="22"/>
                <w:szCs w:val="22"/>
              </w:rPr>
            </w:pPr>
            <w:r w:rsidRPr="00501D26">
              <w:rPr>
                <w:rFonts w:ascii="Century Gothic" w:hAnsi="Century Gothic"/>
                <w:i/>
                <w:color w:val="FFFFFF" w:themeColor="background1"/>
                <w:sz w:val="22"/>
                <w:szCs w:val="22"/>
              </w:rPr>
              <w:t>Please indicate why issues cannot be addressed in a group setting and please give as much information as possible</w:t>
            </w:r>
          </w:p>
        </w:tc>
      </w:tr>
      <w:tr w:rsidR="009C0DAD" w:rsidRPr="009C0DAD" w14:paraId="51AC7B32" w14:textId="77777777" w:rsidTr="00F11A4B">
        <w:tc>
          <w:tcPr>
            <w:tcW w:w="9968" w:type="dxa"/>
          </w:tcPr>
          <w:p w14:paraId="677026E7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54914B60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5058B72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20C391F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9C4A79A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585E68C1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38E59B97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5B8EC3C6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EF96D8E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11ECA646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3EB37C0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6AB20D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E18C12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46B80E6D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1E0E4A3C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2542A316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8773AD1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11823C3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7620E6C0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74137B4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4C02DA38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247A6A6A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75136B5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</w:tc>
      </w:tr>
      <w:tr w:rsidR="009C0DAD" w:rsidRPr="009C0DAD" w14:paraId="754834B8" w14:textId="77777777" w:rsidTr="004348D5">
        <w:tc>
          <w:tcPr>
            <w:tcW w:w="9968" w:type="dxa"/>
            <w:shd w:val="clear" w:color="auto" w:fill="652F91"/>
          </w:tcPr>
          <w:p w14:paraId="60FF04E7" w14:textId="77777777" w:rsidR="009C0DAD" w:rsidRPr="009C0DAD" w:rsidRDefault="009C0DAD" w:rsidP="009C0DAD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C0DAD">
              <w:rPr>
                <w:rFonts w:ascii="Century Gothic" w:hAnsi="Century Gothic"/>
                <w:b/>
                <w:color w:val="FFFFFF" w:themeColor="background1"/>
              </w:rPr>
              <w:t>Please describe any positive/protective factors for this young person:</w:t>
            </w:r>
          </w:p>
          <w:p w14:paraId="326C06A8" w14:textId="77777777" w:rsidR="009C0DAD" w:rsidRPr="009C0DAD" w:rsidRDefault="009C0DAD" w:rsidP="009C0DAD">
            <w:pPr>
              <w:rPr>
                <w:rFonts w:ascii="Calibri" w:hAnsi="Calibri"/>
                <w:b/>
              </w:rPr>
            </w:pPr>
          </w:p>
        </w:tc>
      </w:tr>
      <w:tr w:rsidR="009C0DAD" w:rsidRPr="009C0DAD" w14:paraId="16AD8093" w14:textId="77777777" w:rsidTr="00F11A4B">
        <w:tc>
          <w:tcPr>
            <w:tcW w:w="9968" w:type="dxa"/>
          </w:tcPr>
          <w:p w14:paraId="6E1B60F1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2B62DF2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B18DBA1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53AE62E3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4148F88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03D331EC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582ED238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1743A3FC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18F6B4C5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4B81A236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4738D7BF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AB983F7" w14:textId="77777777" w:rsidR="009C0DAD" w:rsidRPr="009C0DAD" w:rsidRDefault="009C0DAD" w:rsidP="009C0DAD">
            <w:pPr>
              <w:rPr>
                <w:rFonts w:ascii="Calibri" w:hAnsi="Calibri"/>
              </w:rPr>
            </w:pPr>
          </w:p>
          <w:p w14:paraId="62A6CFB8" w14:textId="77777777" w:rsidR="009C0DAD" w:rsidRDefault="009C0DAD" w:rsidP="009C0DAD">
            <w:pPr>
              <w:rPr>
                <w:rFonts w:ascii="Calibri" w:hAnsi="Calibri"/>
              </w:rPr>
            </w:pPr>
          </w:p>
          <w:p w14:paraId="0FD5C32E" w14:textId="0DB7E3B2" w:rsidR="00446732" w:rsidRPr="009C0DAD" w:rsidRDefault="00446732" w:rsidP="009C0DAD">
            <w:pPr>
              <w:rPr>
                <w:rFonts w:ascii="Calibri" w:hAnsi="Calibri"/>
              </w:rPr>
            </w:pPr>
          </w:p>
        </w:tc>
      </w:tr>
    </w:tbl>
    <w:p w14:paraId="192A4F1D" w14:textId="77777777" w:rsidR="009C0DAD" w:rsidRPr="009C0DAD" w:rsidRDefault="009C0DAD" w:rsidP="00FF28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82"/>
        <w:tblW w:w="9992" w:type="dxa"/>
        <w:tblLook w:val="04A0" w:firstRow="1" w:lastRow="0" w:firstColumn="1" w:lastColumn="0" w:noHBand="0" w:noVBand="1"/>
      </w:tblPr>
      <w:tblGrid>
        <w:gridCol w:w="9992"/>
      </w:tblGrid>
      <w:tr w:rsidR="009C0DAD" w:rsidRPr="009C0DAD" w14:paraId="66979303" w14:textId="77777777" w:rsidTr="00FF2892">
        <w:trPr>
          <w:trHeight w:val="519"/>
        </w:trPr>
        <w:tc>
          <w:tcPr>
            <w:tcW w:w="9992" w:type="dxa"/>
            <w:shd w:val="clear" w:color="auto" w:fill="652F91"/>
          </w:tcPr>
          <w:p w14:paraId="0729B87F" w14:textId="6529BE70" w:rsidR="009C0DAD" w:rsidRPr="009C0DAD" w:rsidRDefault="009C0DAD" w:rsidP="004348D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C0DAD">
              <w:rPr>
                <w:rFonts w:ascii="Century Gothic" w:hAnsi="Century Gothic"/>
                <w:b/>
                <w:color w:val="FFFFFF" w:themeColor="background1"/>
              </w:rPr>
              <w:lastRenderedPageBreak/>
              <w:t>Additional Information</w:t>
            </w:r>
          </w:p>
        </w:tc>
      </w:tr>
      <w:tr w:rsidR="009C0DAD" w:rsidRPr="009C0DAD" w14:paraId="28D9B260" w14:textId="77777777" w:rsidTr="008B7060">
        <w:trPr>
          <w:trHeight w:val="6985"/>
        </w:trPr>
        <w:tc>
          <w:tcPr>
            <w:tcW w:w="9992" w:type="dxa"/>
          </w:tcPr>
          <w:p w14:paraId="788A152E" w14:textId="6370507C" w:rsidR="009C0DAD" w:rsidRPr="009C0DAD" w:rsidRDefault="009C0DAD" w:rsidP="004348D5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9C0DAD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>If you are aware of any</w:t>
            </w:r>
            <w:r w:rsidR="00063701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 xml:space="preserve"> safeguarding concerns, referrals to other agencies or of police involvement, or any </w:t>
            </w:r>
            <w:r w:rsidRPr="009C0DAD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>possible</w:t>
            </w:r>
            <w:r w:rsidR="00063701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 xml:space="preserve"> identified </w:t>
            </w:r>
            <w:r w:rsidRPr="009C0DAD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 xml:space="preserve"> risks to professionals (e.g. aggression towards agencies by young person/paren</w:t>
            </w:r>
            <w:r w:rsidR="00063701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>ts,</w:t>
            </w:r>
            <w:r w:rsidRPr="009C0DAD">
              <w:rPr>
                <w:rFonts w:ascii="Century Gothic" w:hAnsi="Century Gothic"/>
                <w:i/>
                <w:color w:val="000000"/>
                <w:sz w:val="22"/>
                <w:szCs w:val="22"/>
              </w:rPr>
              <w:t>) please provide details:</w:t>
            </w:r>
          </w:p>
          <w:p w14:paraId="645B7581" w14:textId="77777777" w:rsidR="009C0DAD" w:rsidRPr="009C0DAD" w:rsidRDefault="009C0DAD" w:rsidP="004348D5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23B7B001" w14:textId="77777777" w:rsidR="009C0DAD" w:rsidRPr="009C0DAD" w:rsidRDefault="009C0DAD" w:rsidP="004348D5">
            <w:pPr>
              <w:rPr>
                <w:rFonts w:ascii="Calibri" w:hAnsi="Calibri"/>
              </w:rPr>
            </w:pPr>
          </w:p>
          <w:p w14:paraId="58E7DD8B" w14:textId="77777777" w:rsidR="009C0DAD" w:rsidRPr="009C0DAD" w:rsidRDefault="009C0DAD" w:rsidP="004348D5">
            <w:pPr>
              <w:rPr>
                <w:rFonts w:ascii="Calibri" w:hAnsi="Calibri"/>
              </w:rPr>
            </w:pPr>
          </w:p>
          <w:p w14:paraId="522B0CC4" w14:textId="77777777" w:rsidR="009C0DAD" w:rsidRPr="009C0DAD" w:rsidRDefault="009C0DAD" w:rsidP="004348D5">
            <w:pPr>
              <w:rPr>
                <w:rFonts w:ascii="Calibri" w:hAnsi="Calibri"/>
              </w:rPr>
            </w:pPr>
          </w:p>
          <w:p w14:paraId="71C83658" w14:textId="275C9507" w:rsidR="00FF2892" w:rsidRDefault="00FF2892" w:rsidP="00FF2892">
            <w:pPr>
              <w:rPr>
                <w:rFonts w:ascii="Calibri" w:hAnsi="Calibri"/>
              </w:rPr>
            </w:pPr>
          </w:p>
          <w:p w14:paraId="0C18F505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24F39984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4D131EB9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03955E37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446C495A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7CEB3940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113CD2FF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27A43EE4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18AA7E03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242AC8EC" w14:textId="77777777" w:rsidR="00FF2892" w:rsidRPr="00FF2892" w:rsidRDefault="00FF2892" w:rsidP="00FF2892">
            <w:pPr>
              <w:rPr>
                <w:rFonts w:ascii="Calibri" w:hAnsi="Calibri"/>
              </w:rPr>
            </w:pPr>
          </w:p>
          <w:p w14:paraId="52E264CB" w14:textId="7A88C834" w:rsidR="009C0DAD" w:rsidRPr="00FF2892" w:rsidRDefault="009C0DAD" w:rsidP="00FF2892">
            <w:pPr>
              <w:rPr>
                <w:rFonts w:ascii="Calibri" w:hAnsi="Calibri"/>
              </w:rPr>
            </w:pPr>
          </w:p>
        </w:tc>
      </w:tr>
    </w:tbl>
    <w:p w14:paraId="50D5EE0C" w14:textId="77777777" w:rsidR="00FF2892" w:rsidRDefault="00FF2892" w:rsidP="00FF28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5CE5D0B0" w14:textId="2310AC5B" w:rsidR="008B7060" w:rsidRDefault="008B7060" w:rsidP="008B7060">
      <w:pPr>
        <w:spacing w:after="60"/>
        <w:rPr>
          <w:rFonts w:ascii="Century Gothic" w:hAnsi="Century Gothic"/>
          <w:sz w:val="18"/>
          <w:szCs w:val="18"/>
          <w:lang w:eastAsia="en-GB"/>
        </w:rPr>
      </w:pPr>
      <w:r>
        <w:rPr>
          <w:rFonts w:ascii="Century Gothic" w:hAnsi="Century Gothic"/>
          <w:sz w:val="18"/>
          <w:szCs w:val="18"/>
        </w:rPr>
        <w:t xml:space="preserve">Brook promises to keep your information safe and protect it from being lost, damaged or shared with anyone it should not be. </w:t>
      </w:r>
    </w:p>
    <w:p w14:paraId="7783E6FF" w14:textId="2A3A2944" w:rsidR="008B7060" w:rsidRDefault="008B7060" w:rsidP="008B7060">
      <w:pPr>
        <w:spacing w:after="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you have any questions about the use of your data, you can:</w:t>
      </w:r>
    </w:p>
    <w:p w14:paraId="1A41B688" w14:textId="77777777" w:rsidR="008B7060" w:rsidRDefault="008B7060" w:rsidP="008B7060">
      <w:pPr>
        <w:spacing w:after="60"/>
        <w:ind w:left="567" w:hanging="567"/>
        <w:rPr>
          <w:rFonts w:ascii="Century Gothic" w:hAnsi="Century Gothic"/>
          <w:sz w:val="18"/>
          <w:szCs w:val="18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18"/>
          <w:szCs w:val="18"/>
        </w:rPr>
        <w:t xml:space="preserve">read our full privacy notice on our </w:t>
      </w:r>
      <w:r>
        <w:rPr>
          <w:rFonts w:ascii="Century Gothic" w:hAnsi="Century Gothic"/>
          <w:sz w:val="18"/>
          <w:szCs w:val="18"/>
        </w:rPr>
        <w:br/>
        <w:t>website </w:t>
      </w:r>
      <w:hyperlink r:id="rId13" w:history="1">
        <w:r>
          <w:rPr>
            <w:rStyle w:val="Hyperlink"/>
            <w:rFonts w:ascii="Century Gothic" w:hAnsi="Century Gothic"/>
            <w:sz w:val="18"/>
            <w:szCs w:val="18"/>
          </w:rPr>
          <w:t>www.brook.org.uk/privacy</w:t>
        </w:r>
      </w:hyperlink>
    </w:p>
    <w:p w14:paraId="6604367A" w14:textId="77777777" w:rsidR="008B7060" w:rsidRDefault="008B7060" w:rsidP="008B7060">
      <w:pPr>
        <w:spacing w:after="60"/>
        <w:ind w:left="567" w:hanging="567"/>
        <w:rPr>
          <w:rFonts w:ascii="Century Gothic" w:hAnsi="Century Gothic"/>
          <w:sz w:val="18"/>
          <w:szCs w:val="18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18"/>
          <w:szCs w:val="18"/>
        </w:rPr>
        <w:t>speak to a member of staff to ask for a paper copy</w:t>
      </w:r>
    </w:p>
    <w:p w14:paraId="4AAAD391" w14:textId="77777777" w:rsidR="008B7060" w:rsidRDefault="008B7060" w:rsidP="008B7060">
      <w:pPr>
        <w:spacing w:after="60"/>
        <w:ind w:left="567" w:hanging="567"/>
        <w:rPr>
          <w:rFonts w:ascii="Century Gothic" w:hAnsi="Century Gothic"/>
          <w:sz w:val="18"/>
          <w:szCs w:val="18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18"/>
          <w:szCs w:val="18"/>
        </w:rPr>
        <w:t xml:space="preserve">contact Brook’s Data Protection Officer at </w:t>
      </w:r>
      <w:hyperlink r:id="rId14" w:history="1">
        <w:r>
          <w:rPr>
            <w:rStyle w:val="Hyperlink"/>
            <w:rFonts w:ascii="Century Gothic" w:hAnsi="Century Gothic"/>
            <w:sz w:val="18"/>
            <w:szCs w:val="18"/>
          </w:rPr>
          <w:t>dataprotection@brook.org.uk</w:t>
        </w:r>
      </w:hyperlink>
      <w:r>
        <w:rPr>
          <w:rFonts w:ascii="Century Gothic" w:hAnsi="Century Gothic"/>
          <w:sz w:val="18"/>
          <w:szCs w:val="18"/>
        </w:rPr>
        <w:t xml:space="preserve"> </w:t>
      </w:r>
    </w:p>
    <w:p w14:paraId="16833513" w14:textId="77777777" w:rsidR="008B7060" w:rsidRDefault="008B7060" w:rsidP="008B7060">
      <w:pPr>
        <w:spacing w:after="60"/>
        <w:ind w:left="567" w:hanging="567"/>
        <w:rPr>
          <w:rFonts w:ascii="Century Gothic" w:hAnsi="Century Gothic"/>
          <w:sz w:val="18"/>
          <w:szCs w:val="18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18"/>
          <w:szCs w:val="18"/>
        </w:rPr>
        <w:t>write to us at  Data Protection Officer, Brook, 81 London Road, Liverpool, L3 8JA</w:t>
      </w:r>
    </w:p>
    <w:p w14:paraId="4297D3BF" w14:textId="77777777" w:rsidR="008B7060" w:rsidRDefault="008B7060" w:rsidP="008B7060">
      <w:pPr>
        <w:spacing w:after="6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 </w:t>
      </w:r>
    </w:p>
    <w:p w14:paraId="55A328EB" w14:textId="77777777" w:rsidR="008B7060" w:rsidRDefault="008B7060" w:rsidP="008B7060">
      <w:pPr>
        <w:spacing w:after="20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By completing this form you agree to our privacy and confidentiality policy.</w:t>
      </w:r>
    </w:p>
    <w:p w14:paraId="3472C588" w14:textId="77777777" w:rsidR="00446732" w:rsidRPr="009C0DAD" w:rsidRDefault="00446732" w:rsidP="00FF2892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14:paraId="429CCFA3" w14:textId="77777777" w:rsidR="00E73049" w:rsidRPr="00906655" w:rsidRDefault="00E73049" w:rsidP="00906655"/>
    <w:sectPr w:rsidR="00E73049" w:rsidRPr="00906655" w:rsidSect="00792E5A">
      <w:headerReference w:type="default" r:id="rId15"/>
      <w:pgSz w:w="11906" w:h="16838" w:code="9"/>
      <w:pgMar w:top="2098" w:right="964" w:bottom="153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B13E" w14:textId="77777777" w:rsidR="004B4541" w:rsidRDefault="004B4541" w:rsidP="00483105">
      <w:pPr>
        <w:spacing w:after="0" w:line="240" w:lineRule="auto"/>
      </w:pPr>
      <w:r>
        <w:separator/>
      </w:r>
    </w:p>
  </w:endnote>
  <w:endnote w:type="continuationSeparator" w:id="0">
    <w:p w14:paraId="1C7B3720" w14:textId="77777777" w:rsidR="004B4541" w:rsidRDefault="004B4541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AA61" w14:textId="77777777" w:rsidR="004B4541" w:rsidRDefault="004B4541" w:rsidP="00483105">
      <w:pPr>
        <w:spacing w:after="0" w:line="240" w:lineRule="auto"/>
      </w:pPr>
      <w:r>
        <w:separator/>
      </w:r>
    </w:p>
  </w:footnote>
  <w:footnote w:type="continuationSeparator" w:id="0">
    <w:p w14:paraId="64CE7912" w14:textId="77777777" w:rsidR="004B4541" w:rsidRDefault="004B4541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0192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  <w:r w:rsidRPr="00877BD8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5EA887AD" wp14:editId="0269E848">
          <wp:simplePos x="0" y="0"/>
          <wp:positionH relativeFrom="column">
            <wp:posOffset>5683563</wp:posOffset>
          </wp:positionH>
          <wp:positionV relativeFrom="paragraph">
            <wp:posOffset>-59690</wp:posOffset>
          </wp:positionV>
          <wp:extent cx="704088" cy="670560"/>
          <wp:effectExtent l="0" t="0" r="1270" b="0"/>
          <wp:wrapSquare wrapText="bothSides"/>
          <wp:docPr id="1" name="Picture 1" descr="C:\Users\Hannah\AppData\Local\Microsoft\Windows\INetCache\Content.Word\brook-logo-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nah\AppData\Local\Microsoft\Windows\INetCache\Content.Word\brook-logo-m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312F"/>
    <w:multiLevelType w:val="hybridMultilevel"/>
    <w:tmpl w:val="31084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809"/>
    <w:multiLevelType w:val="hybridMultilevel"/>
    <w:tmpl w:val="D322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754F"/>
    <w:multiLevelType w:val="hybridMultilevel"/>
    <w:tmpl w:val="5F08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03C03"/>
    <w:multiLevelType w:val="hybridMultilevel"/>
    <w:tmpl w:val="9F1ED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A3777"/>
    <w:multiLevelType w:val="hybridMultilevel"/>
    <w:tmpl w:val="1E44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1"/>
    <w:rsid w:val="00005351"/>
    <w:rsid w:val="00063701"/>
    <w:rsid w:val="000C3F11"/>
    <w:rsid w:val="000C6E5C"/>
    <w:rsid w:val="000C7E88"/>
    <w:rsid w:val="000D0869"/>
    <w:rsid w:val="001340DA"/>
    <w:rsid w:val="001C365E"/>
    <w:rsid w:val="001E487F"/>
    <w:rsid w:val="0025578D"/>
    <w:rsid w:val="002859E8"/>
    <w:rsid w:val="002A70E0"/>
    <w:rsid w:val="002A75D3"/>
    <w:rsid w:val="003302A0"/>
    <w:rsid w:val="003B2AAA"/>
    <w:rsid w:val="003B6124"/>
    <w:rsid w:val="003C6A42"/>
    <w:rsid w:val="004348D5"/>
    <w:rsid w:val="00446732"/>
    <w:rsid w:val="00483105"/>
    <w:rsid w:val="004B4541"/>
    <w:rsid w:val="004F1E1D"/>
    <w:rsid w:val="00501D26"/>
    <w:rsid w:val="0050568E"/>
    <w:rsid w:val="00542FC6"/>
    <w:rsid w:val="005B49B3"/>
    <w:rsid w:val="005F7A0E"/>
    <w:rsid w:val="00622193"/>
    <w:rsid w:val="00653BEF"/>
    <w:rsid w:val="006C0BD7"/>
    <w:rsid w:val="006E4347"/>
    <w:rsid w:val="00731643"/>
    <w:rsid w:val="00732B4C"/>
    <w:rsid w:val="00765986"/>
    <w:rsid w:val="00792E5A"/>
    <w:rsid w:val="007B61FF"/>
    <w:rsid w:val="00806CE9"/>
    <w:rsid w:val="00827FB6"/>
    <w:rsid w:val="00832AD7"/>
    <w:rsid w:val="00877BD8"/>
    <w:rsid w:val="008B7060"/>
    <w:rsid w:val="008F7EF2"/>
    <w:rsid w:val="00906655"/>
    <w:rsid w:val="00906D13"/>
    <w:rsid w:val="009513CC"/>
    <w:rsid w:val="009750EB"/>
    <w:rsid w:val="009C0DAD"/>
    <w:rsid w:val="009D0B2E"/>
    <w:rsid w:val="00A3658F"/>
    <w:rsid w:val="00A51E9D"/>
    <w:rsid w:val="00A6409B"/>
    <w:rsid w:val="00A72846"/>
    <w:rsid w:val="00B41BB5"/>
    <w:rsid w:val="00B510AB"/>
    <w:rsid w:val="00BB00C7"/>
    <w:rsid w:val="00BC4040"/>
    <w:rsid w:val="00C453C4"/>
    <w:rsid w:val="00C53C53"/>
    <w:rsid w:val="00C53EED"/>
    <w:rsid w:val="00C8261E"/>
    <w:rsid w:val="00DD5C92"/>
    <w:rsid w:val="00E34282"/>
    <w:rsid w:val="00E73049"/>
    <w:rsid w:val="00E76938"/>
    <w:rsid w:val="00E8120A"/>
    <w:rsid w:val="00F11A4B"/>
    <w:rsid w:val="00F27F0D"/>
    <w:rsid w:val="00F47DA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558A1A01"/>
  <w15:docId w15:val="{1446DF61-E887-4E45-8B5F-168799FC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C0DAD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7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ook.org.uk/privac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educationteesside@brook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taprotection@broo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D2AD33913EE449CA169E85CFEB268" ma:contentTypeVersion="2" ma:contentTypeDescription="Create a new document." ma:contentTypeScope="" ma:versionID="351ede54df94245edddff866dd903fa5">
  <xsd:schema xmlns:xsd="http://www.w3.org/2001/XMLSchema" xmlns:xs="http://www.w3.org/2001/XMLSchema" xmlns:p="http://schemas.microsoft.com/office/2006/metadata/properties" xmlns:ns3="37fb5533-651c-4917-aabe-8fb8e15fef70" targetNamespace="http://schemas.microsoft.com/office/2006/metadata/properties" ma:root="true" ma:fieldsID="e455ea239437872eeb619870711b2b2c" ns3:_="">
    <xsd:import namespace="37fb5533-651c-4917-aabe-8fb8e15fe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b5533-651c-4917-aabe-8fb8e15fe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ECB4-AA0E-453A-9810-DE565303C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636A8-A4A4-4313-AA16-247BFC523967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37fb5533-651c-4917-aabe-8fb8e15fef70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9E6422-0E65-42B1-9263-917A3038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b5533-651c-4917-aabe-8fb8e15f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403D1-D702-4AF8-8956-1DF66DD4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(1).dotx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Rebecca Buckle</cp:lastModifiedBy>
  <cp:revision>2</cp:revision>
  <cp:lastPrinted>2017-03-24T10:19:00Z</cp:lastPrinted>
  <dcterms:created xsi:type="dcterms:W3CDTF">2020-06-18T13:34:00Z</dcterms:created>
  <dcterms:modified xsi:type="dcterms:W3CDTF">2020-06-18T13:34:00Z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0x01010035DD2AD33913EE449CA169E85CFEB268</vt:lpwstr>
  </property>
</Properties>
</file>